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65" w:rsidRDefault="00486865" w:rsidP="00735A68">
      <w:pPr>
        <w:rPr>
          <w:rFonts w:ascii="宋体" w:cs="宋体"/>
          <w:b/>
          <w:color w:val="000000"/>
          <w:kern w:val="0"/>
          <w:sz w:val="36"/>
          <w:szCs w:val="36"/>
        </w:rPr>
      </w:pPr>
      <w:r w:rsidRPr="00A07F0E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4    </w:t>
      </w:r>
      <w:r w:rsidRPr="00A07F0E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军事素质拓展训练营学员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名额分配表</w:t>
      </w:r>
    </w:p>
    <w:p w:rsidR="00486865" w:rsidRDefault="00486865" w:rsidP="00735A68">
      <w:pPr>
        <w:rPr>
          <w:rFonts w:ascii="宋体" w:cs="宋体"/>
          <w:b/>
          <w:color w:val="000000"/>
          <w:kern w:val="0"/>
          <w:sz w:val="36"/>
          <w:szCs w:val="36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440"/>
        <w:gridCol w:w="4320"/>
        <w:gridCol w:w="1772"/>
      </w:tblGrid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学院代码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 w:colFirst="1" w:colLast="1"/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航空宇航学院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能源与动力学院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bookmarkEnd w:id="0"/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电子信息工程学院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材料科学与技术学院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民航</w:t>
            </w: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(</w:t>
            </w: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飞行</w:t>
            </w: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)</w:t>
            </w: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11/12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艺术学院与外国语学院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航天学院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486865" w:rsidRPr="009B0890" w:rsidTr="00792751">
        <w:trPr>
          <w:trHeight w:val="780"/>
        </w:trPr>
        <w:tc>
          <w:tcPr>
            <w:tcW w:w="828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486865" w:rsidRPr="009B0890" w:rsidTr="00792751">
        <w:trPr>
          <w:trHeight w:val="780"/>
        </w:trPr>
        <w:tc>
          <w:tcPr>
            <w:tcW w:w="2268" w:type="dxa"/>
            <w:gridSpan w:val="2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4320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86865" w:rsidRPr="009B0890" w:rsidRDefault="00486865" w:rsidP="009B0890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B089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</w:tbl>
    <w:p w:rsidR="00486865" w:rsidRDefault="00486865" w:rsidP="00735A68"/>
    <w:sectPr w:rsidR="00486865" w:rsidSect="00A40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68"/>
    <w:rsid w:val="00036CEC"/>
    <w:rsid w:val="002547D1"/>
    <w:rsid w:val="002E3E93"/>
    <w:rsid w:val="00326499"/>
    <w:rsid w:val="003A0FA4"/>
    <w:rsid w:val="003B3082"/>
    <w:rsid w:val="003F2A54"/>
    <w:rsid w:val="00486865"/>
    <w:rsid w:val="004A5441"/>
    <w:rsid w:val="004C1A9F"/>
    <w:rsid w:val="006663A5"/>
    <w:rsid w:val="006D2CFC"/>
    <w:rsid w:val="006D331C"/>
    <w:rsid w:val="00735A68"/>
    <w:rsid w:val="00792751"/>
    <w:rsid w:val="00850D3A"/>
    <w:rsid w:val="008729BB"/>
    <w:rsid w:val="008D094B"/>
    <w:rsid w:val="009B0890"/>
    <w:rsid w:val="00A07F0E"/>
    <w:rsid w:val="00A40A79"/>
    <w:rsid w:val="00AC167A"/>
    <w:rsid w:val="00B26D8A"/>
    <w:rsid w:val="00B66396"/>
    <w:rsid w:val="00BD481F"/>
    <w:rsid w:val="00BF268D"/>
    <w:rsid w:val="00C168AE"/>
    <w:rsid w:val="00C74DDA"/>
    <w:rsid w:val="00E436D1"/>
    <w:rsid w:val="00F373F2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A68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附件4军事素质拓展训练营学员名额分配表</dc:title>
  <dc:subject/>
  <dc:creator>nuaazsb</dc:creator>
  <cp:keywords/>
  <dc:description/>
  <cp:lastModifiedBy>微软用户</cp:lastModifiedBy>
  <cp:revision>4</cp:revision>
  <dcterms:created xsi:type="dcterms:W3CDTF">2018-03-07T06:50:00Z</dcterms:created>
  <dcterms:modified xsi:type="dcterms:W3CDTF">2018-03-07T07:27:00Z</dcterms:modified>
</cp:coreProperties>
</file>